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6A" w:rsidRPr="0000272D" w:rsidRDefault="005E0084" w:rsidP="000027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DF4AFE6" wp14:editId="0F0CE90B">
            <wp:simplePos x="0" y="0"/>
            <wp:positionH relativeFrom="column">
              <wp:posOffset>7924</wp:posOffset>
            </wp:positionH>
            <wp:positionV relativeFrom="paragraph">
              <wp:posOffset>-524333</wp:posOffset>
            </wp:positionV>
            <wp:extent cx="1145540" cy="1224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87"/>
                    <a:stretch/>
                  </pic:blipFill>
                  <pic:spPr bwMode="auto">
                    <a:xfrm>
                      <a:off x="0" y="0"/>
                      <a:ext cx="114554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72D" w:rsidRPr="0000272D">
        <w:rPr>
          <w:b/>
          <w:sz w:val="28"/>
          <w:szCs w:val="28"/>
        </w:rPr>
        <w:t>New York Wing Civil Air Patrol</w:t>
      </w:r>
    </w:p>
    <w:p w:rsidR="0000272D" w:rsidRDefault="0000272D" w:rsidP="0000272D">
      <w:pPr>
        <w:jc w:val="center"/>
        <w:rPr>
          <w:b/>
          <w:sz w:val="28"/>
          <w:szCs w:val="28"/>
        </w:rPr>
      </w:pPr>
      <w:r w:rsidRPr="0000272D">
        <w:rPr>
          <w:b/>
          <w:sz w:val="28"/>
          <w:szCs w:val="28"/>
        </w:rPr>
        <w:t>Wing Staff Check Request</w:t>
      </w:r>
    </w:p>
    <w:p w:rsidR="00E07DC3" w:rsidRPr="00E07DC3" w:rsidRDefault="00E07DC3" w:rsidP="0000272D">
      <w:pPr>
        <w:jc w:val="center"/>
        <w:rPr>
          <w:b/>
          <w:sz w:val="20"/>
          <w:szCs w:val="20"/>
        </w:rPr>
      </w:pPr>
    </w:p>
    <w:p w:rsidR="00E07DC3" w:rsidRDefault="00E07DC3" w:rsidP="00E07DC3">
      <w:pPr>
        <w:ind w:left="990" w:right="1008"/>
        <w:jc w:val="center"/>
      </w:pPr>
      <w:r>
        <w:t>This form shall be used by NYW STAFF ONLY for NYW incurred bills or reimbursement of expenditures to staff member(s) made on behalf of New York Wing.</w:t>
      </w:r>
    </w:p>
    <w:p w:rsidR="00E07DC3" w:rsidRPr="00E07DC3" w:rsidRDefault="00E07DC3" w:rsidP="00E07DC3">
      <w:pPr>
        <w:ind w:left="990" w:right="1008"/>
        <w:jc w:val="center"/>
        <w:rPr>
          <w:b/>
          <w:sz w:val="18"/>
          <w:szCs w:val="18"/>
        </w:rPr>
      </w:pPr>
    </w:p>
    <w:p w:rsidR="0000272D" w:rsidRDefault="00DA6D98" w:rsidP="0000272D">
      <w:pPr>
        <w:jc w:val="right"/>
      </w:pPr>
      <w:r>
        <w:t xml:space="preserve">Date: </w:t>
      </w:r>
      <w:sdt>
        <w:sdtPr>
          <w:rPr>
            <w:u w:val="single"/>
          </w:rPr>
          <w:id w:val="209691143"/>
          <w:placeholder>
            <w:docPart w:val="C8522C3715744102BBDFC780ACC8C6BD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EA3A47">
            <w:rPr>
              <w:u w:val="single"/>
            </w:rPr>
            <w:t xml:space="preserve"> ____________</w:t>
          </w:r>
        </w:sdtContent>
      </w:sdt>
    </w:p>
    <w:p w:rsidR="0000272D" w:rsidRDefault="0000272D" w:rsidP="0000272D">
      <w:pPr>
        <w:jc w:val="right"/>
      </w:pPr>
    </w:p>
    <w:p w:rsidR="0000272D" w:rsidRDefault="0000272D" w:rsidP="0000272D">
      <w:pPr>
        <w:jc w:val="right"/>
      </w:pPr>
      <w:r>
        <w:t>Amount:</w:t>
      </w:r>
      <w:r w:rsidR="00EA3A47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786240244"/>
          <w:placeholder>
            <w:docPart w:val="5854E09FAB81419A9240DD7F593F4D2F"/>
          </w:placeholder>
        </w:sdtPr>
        <w:sdtEndPr/>
        <w:sdtContent>
          <w:r>
            <w:t>____________</w:t>
          </w:r>
        </w:sdtContent>
      </w:sdt>
    </w:p>
    <w:p w:rsidR="0000272D" w:rsidRDefault="0000272D" w:rsidP="0000272D">
      <w:pPr>
        <w:jc w:val="right"/>
      </w:pPr>
    </w:p>
    <w:p w:rsidR="0000272D" w:rsidRDefault="0000272D" w:rsidP="0000272D">
      <w:r>
        <w:t xml:space="preserve">Make payable to:  </w:t>
      </w:r>
      <w:sdt>
        <w:sdtPr>
          <w:id w:val="-286133012"/>
          <w:placeholder>
            <w:docPart w:val="5854E09FAB81419A9240DD7F593F4D2F"/>
          </w:placeholder>
        </w:sdtPr>
        <w:sdtEndPr/>
        <w:sdtContent>
          <w:r>
            <w:t>__________________________________________________</w:t>
          </w:r>
        </w:sdtContent>
      </w:sdt>
    </w:p>
    <w:p w:rsidR="0000272D" w:rsidRDefault="00690524" w:rsidP="0000272D">
      <w:r>
        <w:tab/>
      </w:r>
      <w:r>
        <w:tab/>
      </w:r>
    </w:p>
    <w:p w:rsidR="0000272D" w:rsidRDefault="0000272D" w:rsidP="0000272D"/>
    <w:p w:rsidR="0000272D" w:rsidRDefault="0000272D" w:rsidP="0000272D">
      <w:r>
        <w:t xml:space="preserve">Mail to: </w:t>
      </w:r>
      <w:sdt>
        <w:sdtPr>
          <w:id w:val="-385482524"/>
          <w:placeholder>
            <w:docPart w:val="5854E09FAB81419A9240DD7F593F4D2F"/>
          </w:placeholder>
        </w:sdtPr>
        <w:sdtEndPr/>
        <w:sdtContent>
          <w:r w:rsidR="00E07DC3">
            <w:t>______________________________________________________________________</w:t>
          </w:r>
        </w:sdtContent>
      </w:sdt>
    </w:p>
    <w:p w:rsidR="0000272D" w:rsidRDefault="0000272D" w:rsidP="00690524">
      <w:pPr>
        <w:jc w:val="center"/>
      </w:pPr>
      <w:r>
        <w:t>(Name if different than above)</w:t>
      </w:r>
    </w:p>
    <w:p w:rsidR="0000272D" w:rsidRDefault="0000272D" w:rsidP="0000272D"/>
    <w:p w:rsidR="0000272D" w:rsidRDefault="0000272D" w:rsidP="0000272D">
      <w:r>
        <w:tab/>
      </w:r>
      <w:sdt>
        <w:sdtPr>
          <w:id w:val="1673142162"/>
          <w:placeholder>
            <w:docPart w:val="5854E09FAB81419A9240DD7F593F4D2F"/>
          </w:placeholder>
        </w:sdtPr>
        <w:sdtEndPr/>
        <w:sdtContent>
          <w:r w:rsidR="00DA6D98">
            <w:t>______________________________________________________________________</w:t>
          </w:r>
        </w:sdtContent>
      </w:sdt>
    </w:p>
    <w:p w:rsidR="0000272D" w:rsidRDefault="0000272D" w:rsidP="00690524">
      <w:pPr>
        <w:jc w:val="center"/>
      </w:pPr>
      <w:r>
        <w:t>(Street)</w:t>
      </w:r>
    </w:p>
    <w:p w:rsidR="0000272D" w:rsidRDefault="0000272D" w:rsidP="0000272D"/>
    <w:p w:rsidR="0000272D" w:rsidRDefault="0000272D" w:rsidP="0000272D">
      <w:r>
        <w:tab/>
      </w:r>
      <w:sdt>
        <w:sdtPr>
          <w:id w:val="694965034"/>
          <w:placeholder>
            <w:docPart w:val="5854E09FAB81419A9240DD7F593F4D2F"/>
          </w:placeholder>
        </w:sdtPr>
        <w:sdtEndPr/>
        <w:sdtContent>
          <w:r w:rsidR="00DA6D98">
            <w:t>______________________________________________________________________</w:t>
          </w:r>
        </w:sdtContent>
      </w:sdt>
    </w:p>
    <w:p w:rsidR="0000272D" w:rsidRDefault="0000272D" w:rsidP="00690524">
      <w:pPr>
        <w:jc w:val="center"/>
      </w:pPr>
      <w:r>
        <w:t>(City, State, Zip)</w:t>
      </w:r>
    </w:p>
    <w:p w:rsidR="0000272D" w:rsidRDefault="0000272D" w:rsidP="0000272D"/>
    <w:p w:rsidR="0000272D" w:rsidRDefault="0000272D" w:rsidP="00DA6D98">
      <w:pPr>
        <w:ind w:right="-270"/>
      </w:pPr>
      <w:r>
        <w:t>In payment for:</w:t>
      </w:r>
      <w:r>
        <w:tab/>
        <w:t>Aircraft/Vehicle ID</w:t>
      </w:r>
      <w:sdt>
        <w:sdtPr>
          <w:id w:val="-1254815024"/>
          <w:placeholder>
            <w:docPart w:val="5854E09FAB81419A9240DD7F593F4D2F"/>
          </w:placeholder>
        </w:sdtPr>
        <w:sdtEndPr/>
        <w:sdtContent>
          <w:r w:rsidR="00DA6D98">
            <w:t>_________</w:t>
          </w:r>
        </w:sdtContent>
      </w:sdt>
      <w:r w:rsidR="00690524">
        <w:t xml:space="preserve"> </w:t>
      </w:r>
      <w:r>
        <w:t>Mission #:</w:t>
      </w:r>
      <w:sdt>
        <w:sdtPr>
          <w:id w:val="143168195"/>
          <w:placeholder>
            <w:docPart w:val="5854E09FAB81419A9240DD7F593F4D2F"/>
          </w:placeholder>
        </w:sdtPr>
        <w:sdtEndPr/>
        <w:sdtContent>
          <w:r w:rsidR="00DA6D98">
            <w:t>__________</w:t>
          </w:r>
        </w:sdtContent>
      </w:sdt>
      <w:r>
        <w:t xml:space="preserve">Date:  </w:t>
      </w:r>
      <w:sdt>
        <w:sdtPr>
          <w:id w:val="-1288198125"/>
          <w:placeholder>
            <w:docPart w:val="C8522C3715744102BBDFC780ACC8C6BD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AA74E7">
            <w:t>_________</w:t>
          </w:r>
        </w:sdtContent>
      </w:sdt>
    </w:p>
    <w:p w:rsidR="0000272D" w:rsidRDefault="0000272D" w:rsidP="0000272D"/>
    <w:p w:rsidR="00690524" w:rsidRDefault="0000272D" w:rsidP="0000272D">
      <w:pPr>
        <w:ind w:left="720"/>
      </w:pPr>
      <w:r>
        <w:t xml:space="preserve">Description of expense: </w:t>
      </w:r>
      <w:sdt>
        <w:sdtPr>
          <w:id w:val="1063833899"/>
          <w:placeholder>
            <w:docPart w:val="5854E09FAB81419A9240DD7F593F4D2F"/>
          </w:placeholder>
        </w:sdtPr>
        <w:sdtEndPr/>
        <w:sdtContent>
          <w:r>
            <w:t>____________________________________________</w:t>
          </w:r>
          <w:r w:rsidR="00DA6D98">
            <w:t>___________________________</w:t>
          </w:r>
          <w:r>
            <w:t>__</w:t>
          </w:r>
        </w:sdtContent>
      </w:sdt>
    </w:p>
    <w:p w:rsidR="00690524" w:rsidRDefault="00690524" w:rsidP="0000272D">
      <w:pPr>
        <w:ind w:left="720"/>
      </w:pPr>
    </w:p>
    <w:sdt>
      <w:sdtPr>
        <w:id w:val="-1682198233"/>
        <w:placeholder>
          <w:docPart w:val="5854E09FAB81419A9240DD7F593F4D2F"/>
        </w:placeholder>
      </w:sdtPr>
      <w:sdtEndPr/>
      <w:sdtContent>
        <w:p w:rsidR="00690524" w:rsidRDefault="0000272D" w:rsidP="0000272D">
          <w:pPr>
            <w:ind w:left="720"/>
          </w:pPr>
          <w:r>
            <w:t>_____________________________________________</w:t>
          </w:r>
          <w:r w:rsidR="00DA6D98">
            <w:t>_________________________</w:t>
          </w:r>
          <w:r>
            <w:t>_</w:t>
          </w:r>
        </w:p>
      </w:sdtContent>
    </w:sdt>
    <w:p w:rsidR="00690524" w:rsidRDefault="00690524" w:rsidP="0000272D">
      <w:pPr>
        <w:ind w:left="720"/>
      </w:pPr>
    </w:p>
    <w:sdt>
      <w:sdtPr>
        <w:id w:val="-1786640934"/>
        <w:placeholder>
          <w:docPart w:val="5854E09FAB81419A9240DD7F593F4D2F"/>
        </w:placeholder>
      </w:sdtPr>
      <w:sdtEndPr/>
      <w:sdtContent>
        <w:p w:rsidR="00690524" w:rsidRDefault="0000272D" w:rsidP="0000272D">
          <w:pPr>
            <w:ind w:left="720"/>
          </w:pPr>
          <w:r>
            <w:t>_</w:t>
          </w:r>
          <w:r w:rsidR="00DA6D98">
            <w:t>_________________________</w:t>
          </w:r>
          <w:r>
            <w:t>_____________________________________________</w:t>
          </w:r>
        </w:p>
      </w:sdtContent>
    </w:sdt>
    <w:p w:rsidR="00690524" w:rsidRDefault="00690524" w:rsidP="0000272D">
      <w:pPr>
        <w:ind w:left="720"/>
      </w:pPr>
    </w:p>
    <w:p w:rsidR="0000272D" w:rsidRDefault="0000272D" w:rsidP="00690524">
      <w:pPr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690524">
        <w:t>__________________</w:t>
      </w:r>
      <w:r>
        <w:t>___________________</w:t>
      </w:r>
    </w:p>
    <w:p w:rsidR="0000272D" w:rsidRDefault="0000272D" w:rsidP="0000272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Requestor</w:t>
      </w:r>
    </w:p>
    <w:p w:rsidR="00690524" w:rsidRDefault="00690524" w:rsidP="0000272D">
      <w:pPr>
        <w:ind w:left="720"/>
      </w:pPr>
    </w:p>
    <w:p w:rsidR="0000272D" w:rsidRDefault="0000272D" w:rsidP="0000272D">
      <w:pPr>
        <w:pBdr>
          <w:bottom w:val="single" w:sz="12" w:space="1" w:color="auto"/>
        </w:pBdr>
        <w:ind w:left="720" w:hanging="720"/>
        <w:jc w:val="center"/>
        <w:rPr>
          <w:b/>
        </w:rPr>
      </w:pPr>
      <w:r w:rsidRPr="0000272D">
        <w:rPr>
          <w:b/>
        </w:rPr>
        <w:t>Notice:  All invoices and receipts must accompany this request</w:t>
      </w:r>
    </w:p>
    <w:p w:rsidR="0000272D" w:rsidRDefault="0000272D" w:rsidP="0000272D">
      <w:pPr>
        <w:ind w:left="720" w:hanging="720"/>
        <w:rPr>
          <w:b/>
        </w:rPr>
      </w:pPr>
      <w:r w:rsidRPr="0000272D">
        <w:rPr>
          <w:b/>
        </w:rPr>
        <w:t>For Headquarters use only</w:t>
      </w:r>
    </w:p>
    <w:p w:rsidR="0000272D" w:rsidRDefault="0000272D" w:rsidP="0000272D">
      <w:pPr>
        <w:ind w:left="720" w:hanging="720"/>
        <w:rPr>
          <w:b/>
          <w:sz w:val="32"/>
          <w:szCs w:val="32"/>
        </w:rPr>
      </w:pPr>
      <w:r>
        <w:rPr>
          <w:b/>
        </w:rPr>
        <w:t>Approved</w:t>
      </w:r>
      <w:sdt>
        <w:sdtPr>
          <w:rPr>
            <w:b/>
            <w:sz w:val="32"/>
            <w:szCs w:val="32"/>
          </w:rPr>
          <w:id w:val="-8579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9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5E0084" w:rsidRDefault="005E0084" w:rsidP="0000272D">
      <w:pPr>
        <w:ind w:left="720" w:hanging="720"/>
      </w:pPr>
      <w:r>
        <w:rPr>
          <w:b/>
        </w:rPr>
        <w:t>Denied</w:t>
      </w:r>
      <w:r>
        <w:rPr>
          <w:b/>
        </w:rPr>
        <w:tab/>
      </w:r>
      <w:r w:rsidR="00DA6D98">
        <w:rPr>
          <w:b/>
        </w:rPr>
        <w:t xml:space="preserve">   </w:t>
      </w:r>
      <w:sdt>
        <w:sdtPr>
          <w:rPr>
            <w:b/>
            <w:sz w:val="32"/>
            <w:szCs w:val="32"/>
          </w:rPr>
          <w:id w:val="600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9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ab/>
      </w:r>
      <w:r>
        <w:t xml:space="preserve">Reason:  </w:t>
      </w:r>
      <w:sdt>
        <w:sdtPr>
          <w:id w:val="-1114819644"/>
          <w:placeholder>
            <w:docPart w:val="5854E09FAB81419A9240DD7F593F4D2F"/>
          </w:placeholder>
        </w:sdtPr>
        <w:sdtEndPr/>
        <w:sdtContent>
          <w:r>
            <w:t>__________________________</w:t>
          </w:r>
          <w:r w:rsidR="00DA6D98">
            <w:t>___________</w:t>
          </w:r>
          <w:r w:rsidR="00690524">
            <w:t>_________________</w:t>
          </w:r>
        </w:sdtContent>
      </w:sdt>
    </w:p>
    <w:p w:rsidR="00690524" w:rsidRDefault="00690524" w:rsidP="0000272D">
      <w:pPr>
        <w:ind w:left="720" w:hanging="720"/>
      </w:pPr>
    </w:p>
    <w:p w:rsidR="005E0084" w:rsidRDefault="005E0084" w:rsidP="0000272D">
      <w:pPr>
        <w:ind w:left="720" w:hanging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162736817"/>
          <w:placeholder>
            <w:docPart w:val="5854E09FAB81419A9240DD7F593F4D2F"/>
          </w:placeholder>
        </w:sdtPr>
        <w:sdtEndPr>
          <w:rPr>
            <w:b w:val="0"/>
          </w:rPr>
        </w:sdtEndPr>
        <w:sdtContent>
          <w:r>
            <w:t>________________</w:t>
          </w:r>
          <w:r w:rsidR="00DA6D98">
            <w:t>____________________________</w:t>
          </w:r>
          <w:r>
            <w:t>_________________</w:t>
          </w:r>
        </w:sdtContent>
      </w:sdt>
    </w:p>
    <w:p w:rsidR="005E0084" w:rsidRDefault="005E0084" w:rsidP="0000272D">
      <w:pPr>
        <w:ind w:left="720" w:hanging="720"/>
      </w:pPr>
    </w:p>
    <w:p w:rsidR="00690524" w:rsidRDefault="00690524" w:rsidP="0000272D">
      <w:pPr>
        <w:ind w:left="720" w:hanging="720"/>
      </w:pPr>
    </w:p>
    <w:p w:rsidR="005E0084" w:rsidRDefault="005E0084" w:rsidP="0000272D">
      <w:pPr>
        <w:ind w:left="720" w:hanging="720"/>
      </w:pPr>
      <w:r>
        <w:t>Print:</w:t>
      </w:r>
      <w:r>
        <w:tab/>
      </w:r>
      <w:sdt>
        <w:sdtPr>
          <w:id w:val="-715968901"/>
          <w:placeholder>
            <w:docPart w:val="5854E09FAB81419A9240DD7F593F4D2F"/>
          </w:placeholder>
        </w:sdtPr>
        <w:sdtEndPr/>
        <w:sdtContent>
          <w:r>
            <w:t>_____________________________</w:t>
          </w:r>
          <w:r w:rsidR="00787009">
            <w:t>____________________________</w:t>
          </w:r>
          <w:r>
            <w:t>_________________</w:t>
          </w:r>
        </w:sdtContent>
      </w:sdt>
    </w:p>
    <w:p w:rsidR="005E0084" w:rsidRDefault="005E0084" w:rsidP="00690524">
      <w:pPr>
        <w:ind w:left="720" w:hanging="720"/>
        <w:jc w:val="center"/>
      </w:pPr>
      <w:r>
        <w:t>(Name, rank, Title)</w:t>
      </w:r>
    </w:p>
    <w:p w:rsidR="005E0084" w:rsidRDefault="005E0084" w:rsidP="0000272D">
      <w:pPr>
        <w:ind w:left="720" w:hanging="720"/>
      </w:pPr>
    </w:p>
    <w:p w:rsidR="005E0084" w:rsidRDefault="005E0084" w:rsidP="0000272D">
      <w:pPr>
        <w:ind w:left="720" w:hanging="720"/>
      </w:pPr>
      <w:r>
        <w:t>Signature: ______________________________________</w:t>
      </w:r>
      <w:r>
        <w:tab/>
      </w:r>
      <w:r>
        <w:tab/>
        <w:t>Date: _____________________</w:t>
      </w:r>
    </w:p>
    <w:p w:rsidR="005E0084" w:rsidRDefault="005E0084" w:rsidP="0000272D">
      <w:pPr>
        <w:ind w:left="720" w:hanging="720"/>
      </w:pPr>
    </w:p>
    <w:p w:rsidR="005E0084" w:rsidRPr="005E0084" w:rsidRDefault="005E0084" w:rsidP="0000272D">
      <w:pPr>
        <w:ind w:left="720" w:hanging="720"/>
      </w:pPr>
      <w:r>
        <w:t>Check #: _______________________________________</w:t>
      </w:r>
      <w:r>
        <w:tab/>
      </w:r>
      <w:r>
        <w:tab/>
        <w:t>Date: _____________________</w:t>
      </w:r>
    </w:p>
    <w:sectPr w:rsidR="005E0084" w:rsidRPr="005E0084" w:rsidSect="00DA6D98">
      <w:foot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CB" w:rsidRDefault="008745CB" w:rsidP="00E07DC3">
      <w:r>
        <w:separator/>
      </w:r>
    </w:p>
  </w:endnote>
  <w:endnote w:type="continuationSeparator" w:id="0">
    <w:p w:rsidR="008745CB" w:rsidRDefault="008745CB" w:rsidP="00E0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C3" w:rsidRDefault="00E07DC3">
    <w:pPr>
      <w:pStyle w:val="Footer"/>
    </w:pPr>
    <w:r>
      <w:t xml:space="preserve">NYWgF80 – </w:t>
    </w:r>
    <w:r w:rsidR="00EA3A47">
      <w:t>Dec 2017                Previous versions will not be accepted after Dec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CB" w:rsidRDefault="008745CB" w:rsidP="00E07DC3">
      <w:r>
        <w:separator/>
      </w:r>
    </w:p>
  </w:footnote>
  <w:footnote w:type="continuationSeparator" w:id="0">
    <w:p w:rsidR="008745CB" w:rsidRDefault="008745CB" w:rsidP="00E0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2"/>
    <w:rsid w:val="0000272D"/>
    <w:rsid w:val="000458E2"/>
    <w:rsid w:val="0008478F"/>
    <w:rsid w:val="001536FA"/>
    <w:rsid w:val="00165DB3"/>
    <w:rsid w:val="0023312F"/>
    <w:rsid w:val="00273360"/>
    <w:rsid w:val="005407A5"/>
    <w:rsid w:val="005E0084"/>
    <w:rsid w:val="00690524"/>
    <w:rsid w:val="007258FB"/>
    <w:rsid w:val="00733C7C"/>
    <w:rsid w:val="00744E23"/>
    <w:rsid w:val="00787009"/>
    <w:rsid w:val="008745CB"/>
    <w:rsid w:val="009333BA"/>
    <w:rsid w:val="00990127"/>
    <w:rsid w:val="009D3203"/>
    <w:rsid w:val="00AA74E7"/>
    <w:rsid w:val="00B2098D"/>
    <w:rsid w:val="00B7696A"/>
    <w:rsid w:val="00BC1041"/>
    <w:rsid w:val="00C119D3"/>
    <w:rsid w:val="00CB5D56"/>
    <w:rsid w:val="00D6679E"/>
    <w:rsid w:val="00DA6D98"/>
    <w:rsid w:val="00E07DC3"/>
    <w:rsid w:val="00EA3A47"/>
    <w:rsid w:val="00E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BC7A4-9F85-44AF-8BCF-426BBC76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7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C3"/>
  </w:style>
  <w:style w:type="paragraph" w:styleId="Footer">
    <w:name w:val="footer"/>
    <w:basedOn w:val="Normal"/>
    <w:link w:val="FooterChar"/>
    <w:uiPriority w:val="99"/>
    <w:unhideWhenUsed/>
    <w:rsid w:val="00E07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C3"/>
  </w:style>
  <w:style w:type="paragraph" w:styleId="BalloonText">
    <w:name w:val="Balloon Text"/>
    <w:basedOn w:val="Normal"/>
    <w:link w:val="BalloonTextChar"/>
    <w:uiPriority w:val="99"/>
    <w:semiHidden/>
    <w:unhideWhenUsed/>
    <w:rsid w:val="0004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_brana\Desktop\NYWgF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22C3715744102BBDFC780ACC8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31D8-0684-43F9-9F80-DFD3DAEAD832}"/>
      </w:docPartPr>
      <w:docPartBody>
        <w:p w:rsidR="00FB7069" w:rsidRDefault="00533CF1">
          <w:pPr>
            <w:pStyle w:val="C8522C3715744102BBDFC780ACC8C6BD"/>
          </w:pPr>
          <w:r w:rsidRPr="005A7CB4">
            <w:rPr>
              <w:rStyle w:val="PlaceholderText"/>
            </w:rPr>
            <w:t>Click here to enter a date.</w:t>
          </w:r>
        </w:p>
      </w:docPartBody>
    </w:docPart>
    <w:docPart>
      <w:docPartPr>
        <w:name w:val="5854E09FAB81419A9240DD7F593F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C728-0BE3-44DC-B557-606A0D0D9271}"/>
      </w:docPartPr>
      <w:docPartBody>
        <w:p w:rsidR="00FB7069" w:rsidRDefault="00533CF1">
          <w:pPr>
            <w:pStyle w:val="5854E09FAB81419A9240DD7F593F4D2F"/>
          </w:pPr>
          <w:r w:rsidRPr="005A7C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1"/>
    <w:rsid w:val="00225B0D"/>
    <w:rsid w:val="00533CF1"/>
    <w:rsid w:val="005A0022"/>
    <w:rsid w:val="00B96335"/>
    <w:rsid w:val="00CB1212"/>
    <w:rsid w:val="00E25077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522C3715744102BBDFC780ACC8C6BD">
    <w:name w:val="C8522C3715744102BBDFC780ACC8C6BD"/>
  </w:style>
  <w:style w:type="paragraph" w:customStyle="1" w:styleId="5854E09FAB81419A9240DD7F593F4D2F">
    <w:name w:val="5854E09FAB81419A9240DD7F593F4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78B7-9A94-4327-A712-DF140273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NYWgF80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Medical College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Brana, Sharon</dc:creator>
  <cp:lastModifiedBy>Windows User</cp:lastModifiedBy>
  <cp:revision>2</cp:revision>
  <dcterms:created xsi:type="dcterms:W3CDTF">2018-10-02T19:33:00Z</dcterms:created>
  <dcterms:modified xsi:type="dcterms:W3CDTF">2018-10-02T19:33:00Z</dcterms:modified>
</cp:coreProperties>
</file>